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B8" w:rsidRPr="006106B8" w:rsidRDefault="006106B8" w:rsidP="006106B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106B8">
        <w:rPr>
          <w:rFonts w:ascii="Arial" w:hAnsi="Arial" w:cs="Arial"/>
          <w:b/>
          <w:bCs/>
          <w:sz w:val="28"/>
          <w:szCs w:val="28"/>
        </w:rPr>
        <w:t>Head of Thames View Bridge School</w:t>
      </w:r>
    </w:p>
    <w:p w:rsidR="006106B8" w:rsidRDefault="006106B8" w:rsidP="006106B8">
      <w:pPr>
        <w:rPr>
          <w:rFonts w:ascii="Arial" w:hAnsi="Arial" w:cs="Arial"/>
        </w:rPr>
      </w:pPr>
    </w:p>
    <w:p w:rsidR="006106B8" w:rsidRPr="006106B8" w:rsidRDefault="006106B8" w:rsidP="006106B8">
      <w:pPr>
        <w:jc w:val="center"/>
        <w:rPr>
          <w:rFonts w:ascii="Arial" w:hAnsi="Arial" w:cs="Arial"/>
          <w:b/>
        </w:rPr>
      </w:pPr>
      <w:r w:rsidRPr="006106B8">
        <w:rPr>
          <w:rFonts w:ascii="Arial" w:hAnsi="Arial" w:cs="Arial"/>
          <w:b/>
        </w:rPr>
        <w:t>Salary:   Inner London Leadership Scale L21-27</w:t>
      </w:r>
    </w:p>
    <w:p w:rsidR="006106B8" w:rsidRDefault="006106B8" w:rsidP="006106B8">
      <w:pPr>
        <w:rPr>
          <w:rFonts w:ascii="Arial" w:hAnsi="Arial" w:cs="Arial"/>
        </w:rPr>
      </w:pPr>
    </w:p>
    <w:p w:rsidR="006106B8" w:rsidRDefault="006106B8" w:rsidP="006106B8">
      <w:pPr>
        <w:rPr>
          <w:rFonts w:ascii="Arial" w:hAnsi="Arial" w:cs="Arial"/>
        </w:rPr>
      </w:pPr>
    </w:p>
    <w:p w:rsidR="006106B8" w:rsidRDefault="006106B8" w:rsidP="006106B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Required for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 2018 </w:t>
      </w:r>
    </w:p>
    <w:p w:rsidR="006106B8" w:rsidRDefault="006106B8" w:rsidP="006106B8">
      <w:pPr>
        <w:rPr>
          <w:rFonts w:ascii="Arial" w:hAnsi="Arial" w:cs="Arial"/>
        </w:rPr>
      </w:pPr>
    </w:p>
    <w:p w:rsidR="006106B8" w:rsidRDefault="006106B8" w:rsidP="00610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Partnership Learning intends to operate a new school for pupils with complex Social, Emotional and Mental Health needs from September 2018, initially with up to 30 pupils, but growing to a maximum of 90, aged 6-19. The school will be based initially on the Thames Road, Barking site previously occupied by Riverside School and Riverside Primary School.</w:t>
      </w:r>
    </w:p>
    <w:p w:rsidR="006106B8" w:rsidRDefault="006106B8" w:rsidP="006106B8">
      <w:pPr>
        <w:jc w:val="both"/>
        <w:rPr>
          <w:rFonts w:ascii="Arial" w:hAnsi="Arial" w:cs="Arial"/>
        </w:rPr>
      </w:pPr>
    </w:p>
    <w:p w:rsidR="006106B8" w:rsidRDefault="006106B8" w:rsidP="00610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ideal candidate will have successful experience of senior management in either a special or mainstream education setting, as we are just as keen to encourage applications from candidates with a relevant mainstream background as those with special school experience.</w:t>
      </w:r>
    </w:p>
    <w:p w:rsidR="006106B8" w:rsidRDefault="006106B8" w:rsidP="006106B8">
      <w:pPr>
        <w:jc w:val="both"/>
        <w:rPr>
          <w:rFonts w:ascii="Arial" w:hAnsi="Arial" w:cs="Arial"/>
        </w:rPr>
      </w:pPr>
    </w:p>
    <w:p w:rsidR="006106B8" w:rsidRDefault="006106B8" w:rsidP="00610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 or she will be supported in post by:</w:t>
      </w:r>
    </w:p>
    <w:p w:rsidR="006106B8" w:rsidRDefault="006106B8" w:rsidP="006106B8">
      <w:pPr>
        <w:jc w:val="both"/>
        <w:rPr>
          <w:rFonts w:ascii="Arial" w:hAnsi="Arial" w:cs="Arial"/>
        </w:rPr>
      </w:pPr>
    </w:p>
    <w:p w:rsidR="006106B8" w:rsidRDefault="006106B8" w:rsidP="006106B8">
      <w:pPr>
        <w:numPr>
          <w:ilvl w:val="0"/>
          <w:numId w:val="1"/>
        </w:numPr>
        <w:spacing w:after="160" w:line="252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highly successful partner SEMH special school</w:t>
      </w:r>
    </w:p>
    <w:p w:rsidR="006106B8" w:rsidRDefault="006106B8" w:rsidP="006106B8">
      <w:pPr>
        <w:numPr>
          <w:ilvl w:val="0"/>
          <w:numId w:val="1"/>
        </w:numPr>
        <w:spacing w:after="160" w:line="252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Trust with successful experience of setting up new provision for children with complex special needs</w:t>
      </w:r>
    </w:p>
    <w:p w:rsidR="006106B8" w:rsidRDefault="006106B8" w:rsidP="006106B8">
      <w:pPr>
        <w:numPr>
          <w:ilvl w:val="0"/>
          <w:numId w:val="1"/>
        </w:numPr>
        <w:spacing w:after="160" w:line="252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 experienced executive principal</w:t>
      </w:r>
    </w:p>
    <w:p w:rsidR="006106B8" w:rsidRDefault="006106B8" w:rsidP="006106B8">
      <w:pPr>
        <w:numPr>
          <w:ilvl w:val="0"/>
          <w:numId w:val="1"/>
        </w:numPr>
        <w:spacing w:after="160" w:line="252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local successful special school partners</w:t>
      </w:r>
    </w:p>
    <w:p w:rsidR="006106B8" w:rsidRDefault="006106B8" w:rsidP="00610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 details and an application pack may be obtained from the Partnership Learning website: </w:t>
      </w:r>
      <w:hyperlink r:id="rId7" w:history="1">
        <w:r>
          <w:rPr>
            <w:rStyle w:val="Hyperlink"/>
            <w:rFonts w:ascii="Arial" w:hAnsi="Arial" w:cs="Arial"/>
          </w:rPr>
          <w:t>www.partnershiplearning.com</w:t>
        </w:r>
      </w:hyperlink>
    </w:p>
    <w:p w:rsidR="006106B8" w:rsidRDefault="006106B8" w:rsidP="006106B8">
      <w:pPr>
        <w:jc w:val="both"/>
        <w:rPr>
          <w:rFonts w:ascii="Arial" w:hAnsi="Arial" w:cs="Arial"/>
        </w:rPr>
      </w:pPr>
    </w:p>
    <w:p w:rsidR="006106B8" w:rsidRDefault="006106B8" w:rsidP="00610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Closing date for applications: 12 Noon on Monday 27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2017</w:t>
      </w:r>
    </w:p>
    <w:p w:rsidR="006106B8" w:rsidRDefault="006106B8" w:rsidP="00610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Interviews will be held on: Thursday 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2017</w:t>
      </w:r>
    </w:p>
    <w:p w:rsidR="006106B8" w:rsidRDefault="006106B8" w:rsidP="00610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Pre-application visit and information morning: Friday 17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2017, 10.00 am -12 noon, at Riverside Bridge School, Riverside Campus, Renwick Road, </w:t>
      </w:r>
      <w:proofErr w:type="gramStart"/>
      <w:r>
        <w:rPr>
          <w:rFonts w:ascii="Arial" w:hAnsi="Arial" w:cs="Arial"/>
        </w:rPr>
        <w:t>Barking</w:t>
      </w:r>
      <w:proofErr w:type="gramEnd"/>
      <w:r>
        <w:rPr>
          <w:rFonts w:ascii="Arial" w:hAnsi="Arial" w:cs="Arial"/>
        </w:rPr>
        <w:t xml:space="preserve"> IG11 0FU</w:t>
      </w:r>
    </w:p>
    <w:p w:rsidR="006106B8" w:rsidRDefault="006106B8" w:rsidP="006106B8">
      <w:pPr>
        <w:jc w:val="both"/>
        <w:rPr>
          <w:rFonts w:ascii="Arial" w:hAnsi="Arial" w:cs="Arial"/>
        </w:rPr>
      </w:pPr>
    </w:p>
    <w:p w:rsidR="006106B8" w:rsidRDefault="006106B8" w:rsidP="006106B8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Partnership Learning is committed to safeguarding and promoting the welfare of our pupils and expects all staff and volunteers to share this commitment. A criminal record check via the DBS will be undertaken for the successful candidate.</w:t>
      </w:r>
    </w:p>
    <w:p w:rsidR="006106B8" w:rsidRDefault="006106B8" w:rsidP="006106B8">
      <w:pPr>
        <w:jc w:val="both"/>
        <w:rPr>
          <w:rFonts w:ascii="Arial" w:hAnsi="Arial" w:cs="Arial"/>
          <w:i/>
          <w:iCs/>
        </w:rPr>
      </w:pPr>
    </w:p>
    <w:p w:rsidR="006106B8" w:rsidRDefault="006106B8" w:rsidP="006106B8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This post is exempt from the Rehabilitation of Offenders Act and a comprehensive screening process, including a disclosure check, will be undertaken on all applicants.</w:t>
      </w:r>
    </w:p>
    <w:p w:rsidR="00AD3103" w:rsidRPr="009D0D16" w:rsidRDefault="006106B8" w:rsidP="006106B8">
      <w:pPr>
        <w:jc w:val="both"/>
      </w:pPr>
    </w:p>
    <w:sectPr w:rsidR="00AD3103" w:rsidRPr="009D0D1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AEE" w:rsidRDefault="00D54AEE" w:rsidP="00D54AEE">
      <w:r>
        <w:separator/>
      </w:r>
    </w:p>
  </w:endnote>
  <w:endnote w:type="continuationSeparator" w:id="0">
    <w:p w:rsidR="00D54AEE" w:rsidRDefault="00D54AEE" w:rsidP="00D5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2AF" w:rsidRPr="004022EB" w:rsidRDefault="001772AF" w:rsidP="001772AF">
    <w:pPr>
      <w:pStyle w:val="Footer"/>
      <w:tabs>
        <w:tab w:val="clear" w:pos="9026"/>
      </w:tabs>
      <w:ind w:left="-567" w:right="-472"/>
      <w:jc w:val="center"/>
      <w:rPr>
        <w:rFonts w:ascii="Roboto Slab" w:hAnsi="Roboto Slab"/>
        <w:noProof/>
        <w:color w:val="7F7F7F" w:themeColor="text1" w:themeTint="80"/>
        <w:sz w:val="18"/>
        <w:szCs w:val="18"/>
        <w:lang w:eastAsia="en-GB"/>
      </w:rPr>
    </w:pPr>
    <w:r w:rsidRPr="004022EB">
      <w:rPr>
        <w:rFonts w:ascii="Roboto Slab" w:hAnsi="Roboto Slab"/>
        <w:noProof/>
        <w:color w:val="7F7F7F" w:themeColor="text1" w:themeTint="80"/>
        <w:sz w:val="18"/>
        <w:szCs w:val="18"/>
        <w:lang w:eastAsia="en-GB"/>
      </w:rPr>
      <w:t>c/o The Sydney Russell School, Parsloes Avenue, Dagenham, RM9 5QT</w:t>
    </w:r>
  </w:p>
  <w:p w:rsidR="001772AF" w:rsidRPr="004022EB" w:rsidRDefault="001772AF" w:rsidP="001772AF">
    <w:pPr>
      <w:pStyle w:val="Footer"/>
      <w:tabs>
        <w:tab w:val="clear" w:pos="9026"/>
      </w:tabs>
      <w:ind w:left="-567" w:right="-472"/>
      <w:jc w:val="center"/>
      <w:rPr>
        <w:rFonts w:ascii="Roboto Slab" w:hAnsi="Roboto Slab"/>
        <w:noProof/>
        <w:color w:val="7F7F7F" w:themeColor="text1" w:themeTint="80"/>
        <w:sz w:val="18"/>
        <w:szCs w:val="18"/>
        <w:lang w:eastAsia="en-GB"/>
      </w:rPr>
    </w:pPr>
  </w:p>
  <w:p w:rsidR="001772AF" w:rsidRPr="004022EB" w:rsidRDefault="001772AF" w:rsidP="001772AF">
    <w:pPr>
      <w:pStyle w:val="Footer"/>
      <w:tabs>
        <w:tab w:val="clear" w:pos="9026"/>
      </w:tabs>
      <w:ind w:left="-567" w:right="-472"/>
      <w:rPr>
        <w:rFonts w:ascii="Roboto Slab" w:hAnsi="Roboto Slab"/>
        <w:color w:val="7F7F7F" w:themeColor="text1" w:themeTint="80"/>
        <w:sz w:val="18"/>
        <w:szCs w:val="18"/>
      </w:rPr>
    </w:pPr>
    <w:r>
      <w:rPr>
        <w:rFonts w:ascii="Roboto Slab" w:hAnsi="Roboto Slab"/>
        <w:color w:val="7F7F7F" w:themeColor="text1" w:themeTint="80"/>
        <w:sz w:val="18"/>
        <w:szCs w:val="18"/>
      </w:rPr>
      <w:t xml:space="preserve">            020 </w:t>
    </w:r>
    <w:r w:rsidR="00AB1371">
      <w:rPr>
        <w:rFonts w:ascii="Roboto Slab" w:hAnsi="Roboto Slab"/>
        <w:color w:val="7F7F7F" w:themeColor="text1" w:themeTint="80"/>
        <w:sz w:val="18"/>
        <w:szCs w:val="18"/>
      </w:rPr>
      <w:t>3909 2333</w:t>
    </w:r>
    <w:r w:rsidRPr="004022EB">
      <w:rPr>
        <w:rFonts w:ascii="Roboto Slab" w:hAnsi="Roboto Slab"/>
        <w:color w:val="7F7F7F" w:themeColor="text1" w:themeTint="80"/>
        <w:sz w:val="18"/>
        <w:szCs w:val="18"/>
      </w:rPr>
      <w:t xml:space="preserve">           </w:t>
    </w:r>
    <w:r>
      <w:rPr>
        <w:rFonts w:ascii="Roboto Slab" w:hAnsi="Roboto Slab"/>
        <w:color w:val="7F7F7F" w:themeColor="text1" w:themeTint="80"/>
        <w:sz w:val="18"/>
        <w:szCs w:val="18"/>
      </w:rPr>
      <w:t xml:space="preserve">                           </w:t>
    </w:r>
    <w:r w:rsidRPr="004022EB">
      <w:rPr>
        <w:rFonts w:ascii="Roboto Slab" w:hAnsi="Roboto Slab"/>
        <w:color w:val="7F7F7F" w:themeColor="text1" w:themeTint="80"/>
        <w:sz w:val="18"/>
        <w:szCs w:val="18"/>
      </w:rPr>
      <w:t xml:space="preserve">office@partnershiplearning.com                 </w:t>
    </w:r>
    <w:r>
      <w:rPr>
        <w:rFonts w:ascii="Roboto Slab" w:hAnsi="Roboto Slab"/>
        <w:color w:val="7F7F7F" w:themeColor="text1" w:themeTint="80"/>
        <w:sz w:val="18"/>
        <w:szCs w:val="18"/>
      </w:rPr>
      <w:t xml:space="preserve">          </w:t>
    </w:r>
    <w:r w:rsidRPr="004022EB">
      <w:rPr>
        <w:rFonts w:ascii="Roboto Slab" w:hAnsi="Roboto Slab"/>
        <w:color w:val="7F7F7F" w:themeColor="text1" w:themeTint="80"/>
        <w:sz w:val="18"/>
        <w:szCs w:val="18"/>
      </w:rPr>
      <w:t>www.partnershiplearning.com</w:t>
    </w:r>
  </w:p>
  <w:p w:rsidR="001772AF" w:rsidRDefault="00177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AEE" w:rsidRDefault="00D54AEE" w:rsidP="00D54AEE">
      <w:r>
        <w:separator/>
      </w:r>
    </w:p>
  </w:footnote>
  <w:footnote w:type="continuationSeparator" w:id="0">
    <w:p w:rsidR="00D54AEE" w:rsidRDefault="00D54AEE" w:rsidP="00D54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AEE" w:rsidRDefault="00D54AEE" w:rsidP="00D54AE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2425E06" wp14:editId="271E0245">
          <wp:extent cx="1896006" cy="8858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tnership Learning_CMYK LOGO PLUS NA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855" cy="90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4AEE" w:rsidRDefault="00D54AEE" w:rsidP="00D54AEE">
    <w:pPr>
      <w:pStyle w:val="Header"/>
      <w:jc w:val="center"/>
    </w:pPr>
  </w:p>
  <w:p w:rsidR="00D54AEE" w:rsidRDefault="00D54AEE" w:rsidP="00D54AEE">
    <w:pPr>
      <w:pStyle w:val="Header"/>
      <w:jc w:val="center"/>
    </w:pPr>
  </w:p>
  <w:p w:rsidR="00D54AEE" w:rsidRDefault="00D54AEE" w:rsidP="00D54A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747D0"/>
    <w:multiLevelType w:val="hybridMultilevel"/>
    <w:tmpl w:val="6FDCA8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EE"/>
    <w:rsid w:val="001772AF"/>
    <w:rsid w:val="005C12C8"/>
    <w:rsid w:val="00604CEB"/>
    <w:rsid w:val="006106B8"/>
    <w:rsid w:val="0080273A"/>
    <w:rsid w:val="009D0D16"/>
    <w:rsid w:val="00AB1371"/>
    <w:rsid w:val="00B93E2E"/>
    <w:rsid w:val="00D15D34"/>
    <w:rsid w:val="00D5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C4227-1B1A-40A9-8BEC-50695C36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6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A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EE"/>
  </w:style>
  <w:style w:type="paragraph" w:styleId="Footer">
    <w:name w:val="footer"/>
    <w:basedOn w:val="Normal"/>
    <w:link w:val="FooterChar"/>
    <w:uiPriority w:val="99"/>
    <w:unhideWhenUsed/>
    <w:rsid w:val="00D54A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EE"/>
  </w:style>
  <w:style w:type="paragraph" w:styleId="BalloonText">
    <w:name w:val="Balloon Text"/>
    <w:basedOn w:val="Normal"/>
    <w:link w:val="BalloonTextChar"/>
    <w:uiPriority w:val="99"/>
    <w:semiHidden/>
    <w:unhideWhenUsed/>
    <w:rsid w:val="00D54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106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rtnershiplear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C40CBA1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Junnix</dc:creator>
  <cp:keywords/>
  <dc:description/>
  <cp:lastModifiedBy>Sayers K</cp:lastModifiedBy>
  <cp:revision>2</cp:revision>
  <cp:lastPrinted>2016-05-31T10:01:00Z</cp:lastPrinted>
  <dcterms:created xsi:type="dcterms:W3CDTF">2017-11-08T10:43:00Z</dcterms:created>
  <dcterms:modified xsi:type="dcterms:W3CDTF">2017-11-08T10:43:00Z</dcterms:modified>
</cp:coreProperties>
</file>